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A5" w:rsidRDefault="00DD6BA5" w:rsidP="002B5147">
      <w:pPr>
        <w:rPr>
          <w:b/>
          <w:sz w:val="32"/>
          <w:szCs w:val="32"/>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margin-left:400.85pt;margin-top:-29.45pt;width:68.25pt;height:54.75pt;z-index:-251658240;visibility:visible" wrapcoords="7833 296 4035 1775 1187 3847 1187 5030 -237 9764 1424 14499 1424 14795 6171 19529 11868 21008 12580 21008 16853 21008 17090 21008 19938 19233 21600 10948 21600 9468 18989 5030 19226 3847 17327 2663 11631 296 7833 296">
            <v:imagedata r:id="rId4" o:title=""/>
            <w10:wrap type="tight"/>
          </v:shape>
        </w:pict>
      </w:r>
      <w:r>
        <w:rPr>
          <w:b/>
          <w:sz w:val="32"/>
          <w:szCs w:val="32"/>
        </w:rPr>
        <w:t xml:space="preserve"> </w:t>
      </w:r>
      <w:r w:rsidRPr="00E22275">
        <w:rPr>
          <w:b/>
          <w:sz w:val="32"/>
          <w:szCs w:val="32"/>
        </w:rPr>
        <w:t>SPOLEČENSTVO VOD – PRACOVNÍ LIST</w:t>
      </w:r>
      <w:r>
        <w:rPr>
          <w:b/>
          <w:sz w:val="32"/>
          <w:szCs w:val="32"/>
        </w:rPr>
        <w:t xml:space="preserve">    </w:t>
      </w:r>
    </w:p>
    <w:p w:rsidR="00DD6BA5" w:rsidRPr="006463D7" w:rsidRDefault="00DD6BA5" w:rsidP="002B5147">
      <w:pPr>
        <w:rPr>
          <w:b/>
          <w:sz w:val="24"/>
          <w:szCs w:val="24"/>
        </w:rPr>
      </w:pPr>
      <w:r w:rsidRPr="006463D7">
        <w:rPr>
          <w:b/>
          <w:sz w:val="24"/>
          <w:szCs w:val="24"/>
        </w:rPr>
        <w:t xml:space="preserve">DO TEXTU POUŽIJ VHODNÁ SLOVA Z NABÍDKY A CELÝ ČLÁNEK PŘEPIŠ. </w:t>
      </w:r>
    </w:p>
    <w:p w:rsidR="00DD6BA5" w:rsidRDefault="00DD6BA5" w:rsidP="002B5147">
      <w:pPr>
        <w:jc w:val="both"/>
        <w:rPr>
          <w:sz w:val="28"/>
          <w:szCs w:val="28"/>
        </w:rPr>
      </w:pPr>
      <w:r w:rsidRPr="006463D7">
        <w:rPr>
          <w:sz w:val="24"/>
          <w:szCs w:val="24"/>
        </w:rPr>
        <w:t xml:space="preserve"> </w:t>
      </w:r>
      <w:r w:rsidRPr="006463D7">
        <w:rPr>
          <w:sz w:val="28"/>
          <w:szCs w:val="28"/>
        </w:rPr>
        <w:t xml:space="preserve">Už </w:t>
      </w:r>
      <w:r>
        <w:rPr>
          <w:sz w:val="28"/>
          <w:szCs w:val="28"/>
        </w:rPr>
        <w:t>v_</w:t>
      </w:r>
      <w:r w:rsidRPr="006463D7">
        <w:rPr>
          <w:sz w:val="28"/>
          <w:szCs w:val="28"/>
        </w:rPr>
        <w:t>me, že voda je jednou ze základních životních podmínek. Mezi další patří .............................................................................</w:t>
      </w:r>
      <w:r>
        <w:rPr>
          <w:sz w:val="28"/>
          <w:szCs w:val="28"/>
        </w:rPr>
        <w:t>Mezi nejkrásn_jší vodní rostl_</w:t>
      </w:r>
      <w:r w:rsidRPr="006463D7">
        <w:rPr>
          <w:sz w:val="28"/>
          <w:szCs w:val="28"/>
        </w:rPr>
        <w:t>ny patří ………………….</w:t>
      </w:r>
      <w:r>
        <w:rPr>
          <w:sz w:val="28"/>
          <w:szCs w:val="28"/>
        </w:rPr>
        <w:t>Jejich velké květ_</w:t>
      </w:r>
      <w:r w:rsidRPr="006463D7">
        <w:rPr>
          <w:sz w:val="28"/>
          <w:szCs w:val="28"/>
        </w:rPr>
        <w:t xml:space="preserve"> na zel</w:t>
      </w:r>
      <w:r>
        <w:rPr>
          <w:sz w:val="28"/>
          <w:szCs w:val="28"/>
        </w:rPr>
        <w:t>eném pozadí plovoucích listů  v_</w:t>
      </w:r>
      <w:r w:rsidRPr="006463D7">
        <w:rPr>
          <w:sz w:val="28"/>
          <w:szCs w:val="28"/>
        </w:rPr>
        <w:t>padají velmi</w:t>
      </w:r>
      <w:r>
        <w:rPr>
          <w:sz w:val="28"/>
          <w:szCs w:val="28"/>
        </w:rPr>
        <w:t xml:space="preserve"> honosně.  Na břez_</w:t>
      </w:r>
      <w:r w:rsidRPr="006463D7">
        <w:rPr>
          <w:sz w:val="28"/>
          <w:szCs w:val="28"/>
        </w:rPr>
        <w:t>ch stojatých v</w:t>
      </w:r>
      <w:r>
        <w:rPr>
          <w:sz w:val="28"/>
          <w:szCs w:val="28"/>
        </w:rPr>
        <w:t>od se vlní rostlina, která dor_stá do v_</w:t>
      </w:r>
      <w:r w:rsidRPr="006463D7">
        <w:rPr>
          <w:sz w:val="28"/>
          <w:szCs w:val="28"/>
        </w:rPr>
        <w:t>š</w:t>
      </w:r>
      <w:r>
        <w:rPr>
          <w:sz w:val="28"/>
          <w:szCs w:val="28"/>
        </w:rPr>
        <w:t xml:space="preserve">ky až </w:t>
      </w:r>
      <w:smartTag w:uri="urn:schemas-microsoft-com:office:smarttags" w:element="metricconverter">
        <w:smartTagPr>
          <w:attr w:name="ProductID" w:val="5 metrů"/>
        </w:smartTagPr>
        <w:r>
          <w:rPr>
            <w:sz w:val="28"/>
            <w:szCs w:val="28"/>
          </w:rPr>
          <w:t>5 metrů</w:t>
        </w:r>
      </w:smartTag>
      <w:r>
        <w:rPr>
          <w:sz w:val="28"/>
          <w:szCs w:val="28"/>
        </w:rPr>
        <w:t>.  Je to druh tráv_ a vyráb_</w:t>
      </w:r>
      <w:r w:rsidRPr="006463D7">
        <w:rPr>
          <w:sz w:val="28"/>
          <w:szCs w:val="28"/>
        </w:rPr>
        <w:t xml:space="preserve"> se z něj nap</w:t>
      </w:r>
      <w:r>
        <w:rPr>
          <w:sz w:val="28"/>
          <w:szCs w:val="28"/>
        </w:rPr>
        <w:t>ř. rohože. Tato rostlina se naz_</w:t>
      </w:r>
      <w:r w:rsidRPr="006463D7">
        <w:rPr>
          <w:sz w:val="28"/>
          <w:szCs w:val="28"/>
        </w:rPr>
        <w:t>vá……………………………… na vlhkých  březích  potoků i rybníků rostou často …………., z jejichž proutků se také pletou velikonoční  ………………………………. Ve vlhkém prostředí, hlavně ok</w:t>
      </w:r>
      <w:r>
        <w:rPr>
          <w:sz w:val="28"/>
          <w:szCs w:val="28"/>
        </w:rPr>
        <w:t>olo stojatých vo_</w:t>
      </w:r>
      <w:r w:rsidRPr="006463D7">
        <w:rPr>
          <w:sz w:val="28"/>
          <w:szCs w:val="28"/>
        </w:rPr>
        <w:t xml:space="preserve"> se velmi daří ………………………</w:t>
      </w:r>
      <w:r>
        <w:rPr>
          <w:sz w:val="28"/>
          <w:szCs w:val="28"/>
        </w:rPr>
        <w:t>, kteří se l_hnou ve statisících a um_</w:t>
      </w:r>
      <w:r w:rsidRPr="006463D7">
        <w:rPr>
          <w:sz w:val="28"/>
          <w:szCs w:val="28"/>
        </w:rPr>
        <w:t>jí nám pobyt v přírodě pěkně znepříjemnit. Řekne-li se voda, hned nás napadnou …………………… těmi se to v našich vodách jen hemží.  V</w:t>
      </w:r>
      <w:r>
        <w:rPr>
          <w:sz w:val="28"/>
          <w:szCs w:val="28"/>
        </w:rPr>
        <w:t> r_</w:t>
      </w:r>
      <w:r w:rsidRPr="006463D7">
        <w:rPr>
          <w:sz w:val="28"/>
          <w:szCs w:val="28"/>
        </w:rPr>
        <w:t>bnících  žijí…………………………………………………………………………</w:t>
      </w:r>
      <w:r>
        <w:rPr>
          <w:sz w:val="28"/>
          <w:szCs w:val="28"/>
        </w:rPr>
        <w:t>..Naopak v tekoucích vodách m_</w:t>
      </w:r>
      <w:r w:rsidRPr="006463D7">
        <w:rPr>
          <w:sz w:val="28"/>
          <w:szCs w:val="28"/>
        </w:rPr>
        <w:t>žeme spatřit………………………………………………………………………………</w:t>
      </w:r>
      <w:r>
        <w:rPr>
          <w:sz w:val="28"/>
          <w:szCs w:val="28"/>
        </w:rPr>
        <w:t>..  Skoro úplně už v_</w:t>
      </w:r>
      <w:r w:rsidRPr="006463D7">
        <w:rPr>
          <w:sz w:val="28"/>
          <w:szCs w:val="28"/>
        </w:rPr>
        <w:t>mizeli „rytíři“ našich vod, o</w:t>
      </w:r>
      <w:r>
        <w:rPr>
          <w:sz w:val="28"/>
          <w:szCs w:val="28"/>
        </w:rPr>
        <w:t xml:space="preserve"> </w:t>
      </w:r>
      <w:r w:rsidRPr="006463D7">
        <w:rPr>
          <w:sz w:val="28"/>
          <w:szCs w:val="28"/>
        </w:rPr>
        <w:t>kterých je známo, že chodí pozadu-……………………………… Je to proto, že ke svému životu potřebují velmi čistou vodu.  Zato ……………………….a jejich</w:t>
      </w:r>
      <w:r>
        <w:rPr>
          <w:sz w:val="28"/>
          <w:szCs w:val="28"/>
        </w:rPr>
        <w:t xml:space="preserve"> kuňkání nás doprovází </w:t>
      </w:r>
      <w:r w:rsidRPr="006463D7">
        <w:rPr>
          <w:sz w:val="28"/>
          <w:szCs w:val="28"/>
        </w:rPr>
        <w:t xml:space="preserve">za letních večerů u vody skoro všude. Ve vodě také žije mnoho tvorečků, kteří jsou tak malí, že je ani okem nepoznáme. </w:t>
      </w:r>
      <w:r>
        <w:rPr>
          <w:sz w:val="28"/>
          <w:szCs w:val="28"/>
        </w:rPr>
        <w:t>Nejsou však méně d_</w:t>
      </w:r>
      <w:r w:rsidRPr="006463D7">
        <w:rPr>
          <w:sz w:val="28"/>
          <w:szCs w:val="28"/>
        </w:rPr>
        <w:t xml:space="preserve">ležití než ty velcí. </w:t>
      </w:r>
      <w:r>
        <w:rPr>
          <w:sz w:val="28"/>
          <w:szCs w:val="28"/>
        </w:rPr>
        <w:t xml:space="preserve"> Naopak, bez nich by vody neb_ly tím, čím jsou. Na m_</w:t>
      </w:r>
      <w:r w:rsidRPr="006463D7">
        <w:rPr>
          <w:sz w:val="28"/>
          <w:szCs w:val="28"/>
        </w:rPr>
        <w:t>sli máme nejrůznější ……………………………… a řasy.</w:t>
      </w:r>
    </w:p>
    <w:p w:rsidR="00DD6BA5" w:rsidRDefault="00DD6BA5" w:rsidP="002B5147">
      <w:pPr>
        <w:jc w:val="both"/>
      </w:pPr>
      <w:r w:rsidRPr="006463D7">
        <w:t>Řasy,</w:t>
      </w:r>
      <w:r>
        <w:t xml:space="preserve"> </w:t>
      </w:r>
      <w:r w:rsidRPr="006463D7">
        <w:t>světlo, rákos, štika, žába,komár, sumec, vzduch, leknín, pomlázka, kapr, okoun, vrba, lín, pst</w:t>
      </w:r>
      <w:r>
        <w:t>r</w:t>
      </w:r>
      <w:r w:rsidRPr="006463D7">
        <w:t>uh, rak</w:t>
      </w:r>
      <w:r>
        <w:t>,teplo, půda,bakterie.</w:t>
      </w:r>
    </w:p>
    <w:p w:rsidR="00DD6BA5" w:rsidRDefault="00DD6BA5" w:rsidP="002B5147">
      <w:pPr>
        <w:jc w:val="both"/>
        <w:rPr>
          <w:b/>
        </w:rPr>
      </w:pPr>
      <w:r w:rsidRPr="006463D7">
        <w:rPr>
          <w:b/>
        </w:rPr>
        <w:t>1) Článek přepiš a doplň vynechaná písmena.</w:t>
      </w:r>
    </w:p>
    <w:p w:rsidR="00DD6BA5" w:rsidRDefault="00DD6BA5" w:rsidP="002B5147">
      <w:pPr>
        <w:jc w:val="both"/>
        <w:rPr>
          <w:b/>
        </w:rPr>
      </w:pPr>
    </w:p>
    <w:p w:rsidR="00DD6BA5" w:rsidRDefault="00DD6BA5" w:rsidP="002B5147">
      <w:pPr>
        <w:jc w:val="both"/>
        <w:rPr>
          <w:b/>
        </w:rPr>
      </w:pPr>
    </w:p>
    <w:p w:rsidR="00DD6BA5" w:rsidRDefault="00DD6BA5" w:rsidP="002B5147">
      <w:pPr>
        <w:jc w:val="both"/>
        <w:rPr>
          <w:b/>
        </w:rPr>
      </w:pPr>
    </w:p>
    <w:p w:rsidR="00DD6BA5" w:rsidRDefault="00DD6BA5" w:rsidP="002B5147">
      <w:pPr>
        <w:jc w:val="both"/>
        <w:rPr>
          <w:b/>
        </w:rPr>
      </w:pPr>
    </w:p>
    <w:p w:rsidR="00DD6BA5" w:rsidRDefault="00DD6BA5" w:rsidP="002B5147">
      <w:pPr>
        <w:jc w:val="both"/>
        <w:rPr>
          <w:b/>
        </w:rPr>
      </w:pPr>
    </w:p>
    <w:p w:rsidR="00DD6BA5" w:rsidRDefault="00DD6BA5" w:rsidP="002B5147">
      <w:pPr>
        <w:jc w:val="both"/>
        <w:rPr>
          <w:b/>
        </w:rPr>
      </w:pPr>
    </w:p>
    <w:p w:rsidR="00DD6BA5" w:rsidRDefault="00DD6BA5" w:rsidP="002B5147">
      <w:pPr>
        <w:jc w:val="both"/>
        <w:rPr>
          <w:b/>
        </w:rPr>
      </w:pPr>
    </w:p>
    <w:p w:rsidR="00DD6BA5" w:rsidRDefault="00DD6BA5" w:rsidP="002B5147">
      <w:pPr>
        <w:jc w:val="both"/>
        <w:rPr>
          <w:b/>
        </w:rPr>
      </w:pPr>
    </w:p>
    <w:p w:rsidR="00DD6BA5" w:rsidRPr="006463D7" w:rsidRDefault="00DD6BA5" w:rsidP="002B5147">
      <w:pPr>
        <w:jc w:val="both"/>
        <w:rPr>
          <w:b/>
        </w:rPr>
      </w:pPr>
    </w:p>
    <w:p w:rsidR="00DD6BA5" w:rsidRPr="006463D7" w:rsidRDefault="00DD6BA5" w:rsidP="002B5147">
      <w:pPr>
        <w:jc w:val="both"/>
        <w:rPr>
          <w:b/>
        </w:rPr>
      </w:pPr>
      <w:r>
        <w:rPr>
          <w:b/>
        </w:rPr>
        <w:t xml:space="preserve">2) Z článku vypiš </w:t>
      </w:r>
      <w:r w:rsidRPr="006463D7">
        <w:rPr>
          <w:b/>
        </w:rPr>
        <w:t>6 podstatných jmen, urči u nich pád, číslo a rod:</w:t>
      </w:r>
    </w:p>
    <w:p w:rsidR="00DD6BA5" w:rsidRDefault="00DD6BA5" w:rsidP="002B5147">
      <w:pPr>
        <w:jc w:val="both"/>
        <w:rPr>
          <w:b/>
        </w:rPr>
      </w:pPr>
    </w:p>
    <w:p w:rsidR="00DD6BA5" w:rsidRDefault="00DD6BA5" w:rsidP="002B5147">
      <w:pPr>
        <w:jc w:val="both"/>
        <w:rPr>
          <w:b/>
        </w:rPr>
      </w:pPr>
    </w:p>
    <w:p w:rsidR="00DD6BA5" w:rsidRDefault="00DD6BA5" w:rsidP="002B5147">
      <w:pPr>
        <w:jc w:val="both"/>
        <w:rPr>
          <w:b/>
        </w:rPr>
      </w:pPr>
    </w:p>
    <w:p w:rsidR="00DD6BA5" w:rsidRPr="006463D7" w:rsidRDefault="00DD6BA5" w:rsidP="002B5147">
      <w:pPr>
        <w:jc w:val="both"/>
        <w:rPr>
          <w:b/>
        </w:rPr>
      </w:pPr>
      <w:r w:rsidRPr="006463D7">
        <w:rPr>
          <w:b/>
        </w:rPr>
        <w:t>3) Dále vypiš 4 slovesa, urči u nich osobu a čas:</w:t>
      </w:r>
    </w:p>
    <w:p w:rsidR="00DD6BA5" w:rsidRDefault="00DD6BA5" w:rsidP="002B5147">
      <w:pPr>
        <w:jc w:val="both"/>
      </w:pPr>
    </w:p>
    <w:p w:rsidR="00DD6BA5" w:rsidRDefault="00DD6BA5" w:rsidP="002B5147">
      <w:pPr>
        <w:jc w:val="both"/>
      </w:pPr>
    </w:p>
    <w:p w:rsidR="00DD6BA5" w:rsidRDefault="00DD6BA5" w:rsidP="002B5147">
      <w:pPr>
        <w:jc w:val="both"/>
      </w:pPr>
      <w:r>
        <w:rPr>
          <w:noProof/>
          <w:lang w:eastAsia="cs-CZ"/>
        </w:rPr>
        <w:pict>
          <v:shape id="obrázek 3" o:spid="_x0000_s1027" type="#_x0000_t75" style="position:absolute;left:0;text-align:left;margin-left:366.35pt;margin-top:11.7pt;width:113.25pt;height:99.75pt;z-index:-251657216;visibility:visible" wrapcoords="16307 162 5293 325 715 974 143 6009 286 6821 1001 7958 572 10556 0 12018 0 12668 572 13155 858 19976 5865 20950 16593 21438 17881 21438 18310 21438 19597 20950 20599 18839 20885 15753 20742 13155 21457 10556 21600 7958 20742 6171 20313 5359 20885 2111 19740 650 18882 162 16307 162">
            <v:imagedata r:id="rId5" o:title=""/>
            <w10:wrap type="tight"/>
          </v:shape>
        </w:pict>
      </w:r>
    </w:p>
    <w:p w:rsidR="00DD6BA5" w:rsidRPr="002B5147" w:rsidRDefault="00DD6BA5" w:rsidP="002B5147">
      <w:pPr>
        <w:jc w:val="both"/>
        <w:rPr>
          <w:b/>
        </w:rPr>
      </w:pPr>
      <w:r>
        <w:rPr>
          <w:b/>
        </w:rPr>
        <w:t>4) P</w:t>
      </w:r>
      <w:r w:rsidRPr="002B5147">
        <w:rPr>
          <w:b/>
        </w:rPr>
        <w:t>okus se článek převyprávět vlastními slovy</w:t>
      </w:r>
      <w:r w:rsidRPr="002B5147">
        <w:rPr>
          <w:b/>
        </w:rPr>
        <w:sym w:font="Wingdings" w:char="F04A"/>
      </w:r>
      <w:r w:rsidRPr="002B5147">
        <w:rPr>
          <w:b/>
        </w:rPr>
        <w:t>.</w:t>
      </w:r>
    </w:p>
    <w:p w:rsidR="00DD6BA5" w:rsidRDefault="00DD6BA5" w:rsidP="002B5147">
      <w:pPr>
        <w:jc w:val="both"/>
      </w:pPr>
    </w:p>
    <w:p w:rsidR="00DD6BA5" w:rsidRPr="006463D7" w:rsidRDefault="00DD6BA5" w:rsidP="002B5147">
      <w:pPr>
        <w:jc w:val="both"/>
      </w:pPr>
    </w:p>
    <w:p w:rsidR="00DD6BA5" w:rsidRDefault="00DD6BA5" w:rsidP="002B5147">
      <w:r>
        <w:t xml:space="preserve"> </w:t>
      </w:r>
    </w:p>
    <w:p w:rsidR="00DD6BA5" w:rsidRDefault="00DD6BA5"/>
    <w:sectPr w:rsidR="00DD6BA5" w:rsidSect="002B5147">
      <w:pgSz w:w="11906" w:h="16838"/>
      <w:pgMar w:top="964" w:right="1418"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147"/>
    <w:rsid w:val="000859EA"/>
    <w:rsid w:val="002056F8"/>
    <w:rsid w:val="00267F71"/>
    <w:rsid w:val="002B5147"/>
    <w:rsid w:val="00403010"/>
    <w:rsid w:val="004C2163"/>
    <w:rsid w:val="00517915"/>
    <w:rsid w:val="006463D7"/>
    <w:rsid w:val="006C19AC"/>
    <w:rsid w:val="006D2CFD"/>
    <w:rsid w:val="0084755D"/>
    <w:rsid w:val="008F533D"/>
    <w:rsid w:val="00925E37"/>
    <w:rsid w:val="00926429"/>
    <w:rsid w:val="00B818E4"/>
    <w:rsid w:val="00BA6CCE"/>
    <w:rsid w:val="00BB3766"/>
    <w:rsid w:val="00BC0966"/>
    <w:rsid w:val="00C858E7"/>
    <w:rsid w:val="00DB3C9B"/>
    <w:rsid w:val="00DD6BA5"/>
    <w:rsid w:val="00E0420D"/>
    <w:rsid w:val="00E22275"/>
    <w:rsid w:val="00EF2DDD"/>
    <w:rsid w:val="00FC1D39"/>
    <w:rsid w:val="00FF635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388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266</Words>
  <Characters>1576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SPOLEČENSTVO VOD – PRACOVNÍ LIST    </dc:title>
  <dc:subject/>
  <dc:creator>Your User Name</dc:creator>
  <cp:keywords/>
  <dc:description/>
  <cp:lastModifiedBy>panpetr</cp:lastModifiedBy>
  <cp:revision>2</cp:revision>
  <dcterms:created xsi:type="dcterms:W3CDTF">2013-04-17T08:45:00Z</dcterms:created>
  <dcterms:modified xsi:type="dcterms:W3CDTF">2013-04-17T08:45:00Z</dcterms:modified>
</cp:coreProperties>
</file>